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BF6E" w14:textId="7F481A72" w:rsidR="001D2F38" w:rsidRPr="00E1241B" w:rsidRDefault="00F70F05" w:rsidP="00E1241B">
      <w:pPr>
        <w:spacing w:after="0"/>
        <w:jc w:val="center"/>
        <w:rPr>
          <w:sz w:val="28"/>
        </w:rPr>
      </w:pPr>
      <w:r w:rsidRPr="00B57573">
        <w:rPr>
          <w:b/>
          <w:sz w:val="28"/>
        </w:rPr>
        <w:t>Supplemental Information</w:t>
      </w:r>
      <w:r w:rsidR="00C31FA4" w:rsidRPr="00B57573">
        <w:rPr>
          <w:b/>
          <w:sz w:val="28"/>
        </w:rPr>
        <w:t xml:space="preserve"> Form for Recycl</w:t>
      </w:r>
      <w:bookmarkStart w:id="0" w:name="_GoBack"/>
      <w:bookmarkEnd w:id="0"/>
      <w:r w:rsidR="00C31FA4" w:rsidRPr="00B57573">
        <w:rPr>
          <w:b/>
          <w:sz w:val="28"/>
        </w:rPr>
        <w:t>able Disposal Waiver</w:t>
      </w:r>
    </w:p>
    <w:p w14:paraId="47946247" w14:textId="77777777" w:rsidR="00B57573" w:rsidRDefault="00B57573" w:rsidP="001D2F38">
      <w:pPr>
        <w:spacing w:after="0"/>
        <w:rPr>
          <w:u w:val="single"/>
        </w:rPr>
      </w:pPr>
    </w:p>
    <w:p w14:paraId="74DB1D82" w14:textId="3CA31F07" w:rsidR="005B6BEA" w:rsidRDefault="00C31FA4" w:rsidP="001D2F38">
      <w:pPr>
        <w:spacing w:after="0"/>
        <w:rPr>
          <w:rFonts w:cstheme="minorHAnsi"/>
          <w:szCs w:val="24"/>
        </w:rPr>
      </w:pPr>
      <w:r>
        <w:rPr>
          <w:u w:val="single"/>
        </w:rPr>
        <w:t>Name of entity making</w:t>
      </w:r>
      <w:r w:rsidR="005B6BEA">
        <w:rPr>
          <w:u w:val="single"/>
        </w:rPr>
        <w:t xml:space="preserve"> request:</w:t>
      </w:r>
      <w:r w:rsidR="005B6BEA">
        <w:t xml:space="preserve"> </w:t>
      </w:r>
    </w:p>
    <w:p w14:paraId="57323042" w14:textId="77777777" w:rsidR="00441344" w:rsidRDefault="00441344" w:rsidP="001D2F38">
      <w:pPr>
        <w:spacing w:after="0"/>
        <w:rPr>
          <w:rFonts w:cstheme="minorHAnsi"/>
          <w:szCs w:val="24"/>
          <w:u w:val="single"/>
        </w:rPr>
      </w:pPr>
    </w:p>
    <w:p w14:paraId="1507EA48" w14:textId="430A285F" w:rsidR="005B6BEA" w:rsidRDefault="00F70F05" w:rsidP="001D2F38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 xml:space="preserve">Name, </w:t>
      </w:r>
      <w:r w:rsidR="005B6BEA">
        <w:rPr>
          <w:rFonts w:cstheme="minorHAnsi"/>
          <w:szCs w:val="24"/>
          <w:u w:val="single"/>
        </w:rPr>
        <w:t xml:space="preserve">title </w:t>
      </w:r>
      <w:r>
        <w:rPr>
          <w:rFonts w:cstheme="minorHAnsi"/>
          <w:szCs w:val="24"/>
          <w:u w:val="single"/>
        </w:rPr>
        <w:t xml:space="preserve">and contact number(s) </w:t>
      </w:r>
      <w:r w:rsidR="005B6BEA">
        <w:rPr>
          <w:rFonts w:cstheme="minorHAnsi"/>
          <w:szCs w:val="24"/>
          <w:u w:val="single"/>
        </w:rPr>
        <w:t>of person</w:t>
      </w:r>
      <w:r>
        <w:rPr>
          <w:rFonts w:cstheme="minorHAnsi"/>
          <w:szCs w:val="24"/>
          <w:u w:val="single"/>
        </w:rPr>
        <w:t>(s)</w:t>
      </w:r>
      <w:r w:rsidR="005B6BEA">
        <w:rPr>
          <w:rFonts w:cstheme="minorHAnsi"/>
          <w:szCs w:val="24"/>
          <w:u w:val="single"/>
        </w:rPr>
        <w:t xml:space="preserve"> making request on behalf of entity:</w:t>
      </w:r>
      <w:r w:rsidR="005B6BEA">
        <w:rPr>
          <w:rFonts w:cstheme="minorHAnsi"/>
          <w:szCs w:val="24"/>
        </w:rPr>
        <w:t xml:space="preserve"> </w:t>
      </w:r>
    </w:p>
    <w:p w14:paraId="259F12EF" w14:textId="77777777" w:rsidR="00441344" w:rsidRDefault="00441344" w:rsidP="001D2F38">
      <w:pPr>
        <w:spacing w:after="0"/>
        <w:rPr>
          <w:rFonts w:cstheme="minorHAnsi"/>
          <w:szCs w:val="24"/>
          <w:u w:val="single"/>
        </w:rPr>
      </w:pPr>
    </w:p>
    <w:p w14:paraId="6BB38EEA" w14:textId="627A6062" w:rsidR="00C62A3F" w:rsidRDefault="00C31FA4" w:rsidP="001D2F38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Date and time of</w:t>
      </w:r>
      <w:r w:rsidR="00C62A3F">
        <w:rPr>
          <w:rFonts w:cstheme="minorHAnsi"/>
          <w:szCs w:val="24"/>
          <w:u w:val="single"/>
        </w:rPr>
        <w:t xml:space="preserve"> request:</w:t>
      </w:r>
      <w:r w:rsidR="00C62A3F">
        <w:rPr>
          <w:rFonts w:cstheme="minorHAnsi"/>
          <w:szCs w:val="24"/>
        </w:rPr>
        <w:t xml:space="preserve"> </w:t>
      </w:r>
    </w:p>
    <w:p w14:paraId="117ABC7F" w14:textId="77777777" w:rsidR="001D2F38" w:rsidRDefault="001D2F38" w:rsidP="001D2F38">
      <w:pPr>
        <w:pStyle w:val="ListParagraph"/>
        <w:spacing w:after="0"/>
      </w:pPr>
    </w:p>
    <w:p w14:paraId="3F459FF7" w14:textId="2C9E18D9" w:rsidR="001D2F38" w:rsidRDefault="001D2F38" w:rsidP="001D2F38">
      <w:pPr>
        <w:pStyle w:val="ListParagraph"/>
        <w:numPr>
          <w:ilvl w:val="0"/>
          <w:numId w:val="1"/>
        </w:numPr>
        <w:spacing w:after="0"/>
      </w:pPr>
      <w:r>
        <w:t>Material type (i.e., mixed waste paper, plastics 3-7, glass containers)</w:t>
      </w:r>
    </w:p>
    <w:p w14:paraId="09D1E372" w14:textId="77777777" w:rsidR="001D2F38" w:rsidRDefault="001D2F38" w:rsidP="001D2F38">
      <w:pPr>
        <w:pStyle w:val="ListParagraph"/>
        <w:spacing w:after="0"/>
      </w:pPr>
    </w:p>
    <w:p w14:paraId="6D1692A1" w14:textId="57316A26" w:rsidR="001D2F38" w:rsidRDefault="001D2F38" w:rsidP="001D2F38">
      <w:pPr>
        <w:pStyle w:val="ListParagraph"/>
        <w:numPr>
          <w:ilvl w:val="0"/>
          <w:numId w:val="1"/>
        </w:numPr>
        <w:spacing w:after="0"/>
      </w:pPr>
      <w:r>
        <w:t xml:space="preserve">Estimated </w:t>
      </w:r>
      <w:r w:rsidR="0052561D">
        <w:t xml:space="preserve">monthly </w:t>
      </w:r>
      <w:r>
        <w:t xml:space="preserve">tons </w:t>
      </w:r>
      <w:r w:rsidR="0052561D">
        <w:t xml:space="preserve">proposed for disposed </w:t>
      </w:r>
      <w:r>
        <w:t>by material</w:t>
      </w:r>
      <w:r w:rsidR="00EC5C8E">
        <w:t xml:space="preserve"> type</w:t>
      </w:r>
    </w:p>
    <w:p w14:paraId="5B5AC549" w14:textId="77777777" w:rsidR="001D2F38" w:rsidRDefault="001D2F38" w:rsidP="001D2F38">
      <w:pPr>
        <w:spacing w:after="0"/>
      </w:pPr>
    </w:p>
    <w:p w14:paraId="16042AC5" w14:textId="0DF433CD" w:rsidR="001D2F38" w:rsidRDefault="001D2F38" w:rsidP="001D2F38">
      <w:pPr>
        <w:pStyle w:val="ListParagraph"/>
        <w:numPr>
          <w:ilvl w:val="0"/>
          <w:numId w:val="1"/>
        </w:numPr>
        <w:spacing w:after="0"/>
      </w:pPr>
      <w:r>
        <w:t>Source of material</w:t>
      </w:r>
    </w:p>
    <w:p w14:paraId="38E979D8" w14:textId="77777777" w:rsidR="001D2F38" w:rsidRDefault="001D2F38" w:rsidP="001D2F38">
      <w:pPr>
        <w:pStyle w:val="ListParagraph"/>
        <w:numPr>
          <w:ilvl w:val="1"/>
          <w:numId w:val="1"/>
        </w:numPr>
        <w:spacing w:after="0"/>
      </w:pPr>
      <w:r>
        <w:t>Residential</w:t>
      </w:r>
    </w:p>
    <w:p w14:paraId="6FF428BC" w14:textId="77777777" w:rsidR="001D2F38" w:rsidRDefault="001D2F38" w:rsidP="001D2F38">
      <w:pPr>
        <w:pStyle w:val="ListParagraph"/>
        <w:numPr>
          <w:ilvl w:val="1"/>
          <w:numId w:val="1"/>
        </w:numPr>
        <w:spacing w:after="0"/>
      </w:pPr>
      <w:r>
        <w:t>Multifamily,</w:t>
      </w:r>
    </w:p>
    <w:p w14:paraId="04CBA944" w14:textId="77777777" w:rsidR="001D2F38" w:rsidRDefault="001D2F38" w:rsidP="001D2F38">
      <w:pPr>
        <w:pStyle w:val="ListParagraph"/>
        <w:numPr>
          <w:ilvl w:val="1"/>
          <w:numId w:val="1"/>
        </w:numPr>
        <w:spacing w:after="0"/>
      </w:pPr>
      <w:r>
        <w:t>Commercial, or</w:t>
      </w:r>
    </w:p>
    <w:p w14:paraId="142937A6" w14:textId="77777777" w:rsidR="001D2F38" w:rsidRDefault="001D2F38" w:rsidP="001D2F38">
      <w:pPr>
        <w:pStyle w:val="ListParagraph"/>
        <w:numPr>
          <w:ilvl w:val="1"/>
          <w:numId w:val="1"/>
        </w:numPr>
        <w:spacing w:after="0"/>
      </w:pPr>
      <w:r>
        <w:t>All three</w:t>
      </w:r>
    </w:p>
    <w:p w14:paraId="1A58C770" w14:textId="77777777" w:rsidR="001D2F38" w:rsidRDefault="001D2F38" w:rsidP="001D2F38">
      <w:pPr>
        <w:spacing w:after="0"/>
      </w:pPr>
    </w:p>
    <w:p w14:paraId="0C4899A6" w14:textId="49F3C230" w:rsidR="001D2F38" w:rsidRDefault="001D2F38" w:rsidP="001D2F38">
      <w:pPr>
        <w:pStyle w:val="ListParagraph"/>
        <w:numPr>
          <w:ilvl w:val="0"/>
          <w:numId w:val="1"/>
        </w:numPr>
        <w:spacing w:after="0"/>
      </w:pPr>
      <w:r>
        <w:t>G</w:t>
      </w:r>
      <w:r w:rsidR="008B3CDF">
        <w:t>eographic area for origin of material</w:t>
      </w:r>
      <w:r>
        <w:t xml:space="preserve"> (i.e., city, town, unincorporated county, tariff area “G-certificate”)</w:t>
      </w:r>
    </w:p>
    <w:p w14:paraId="043CE652" w14:textId="77777777" w:rsidR="001D2F38" w:rsidRDefault="001D2F38" w:rsidP="001D2F38">
      <w:pPr>
        <w:pStyle w:val="ListParagraph"/>
        <w:spacing w:after="0"/>
      </w:pPr>
    </w:p>
    <w:p w14:paraId="62C21D84" w14:textId="28FFB88C" w:rsidR="001D2F38" w:rsidRDefault="001D2F38" w:rsidP="001D2F38">
      <w:pPr>
        <w:pStyle w:val="ListParagraph"/>
        <w:numPr>
          <w:ilvl w:val="0"/>
          <w:numId w:val="1"/>
        </w:numPr>
        <w:spacing w:after="0"/>
      </w:pPr>
      <w:r>
        <w:t>Proposed start date</w:t>
      </w:r>
      <w:r w:rsidR="008B3CDF">
        <w:t xml:space="preserve">  </w:t>
      </w:r>
    </w:p>
    <w:p w14:paraId="78A032F0" w14:textId="77777777" w:rsidR="001D2F38" w:rsidRDefault="001D2F38" w:rsidP="001D2F38">
      <w:pPr>
        <w:pStyle w:val="ListParagraph"/>
        <w:spacing w:after="0"/>
      </w:pPr>
    </w:p>
    <w:p w14:paraId="703E1B55" w14:textId="7FE18157" w:rsidR="001D2F38" w:rsidRDefault="001D2F38" w:rsidP="001D2F38">
      <w:pPr>
        <w:pStyle w:val="ListParagraph"/>
        <w:numPr>
          <w:ilvl w:val="0"/>
          <w:numId w:val="1"/>
        </w:numPr>
        <w:spacing w:after="0"/>
      </w:pPr>
      <w:r>
        <w:t>Disposal location</w:t>
      </w:r>
    </w:p>
    <w:p w14:paraId="3BBFC004" w14:textId="77777777" w:rsidR="0052561D" w:rsidRDefault="0052561D" w:rsidP="0052561D">
      <w:pPr>
        <w:pStyle w:val="ListParagraph"/>
      </w:pPr>
    </w:p>
    <w:p w14:paraId="4CB2BBF5" w14:textId="67CED65D" w:rsidR="001D2F38" w:rsidRDefault="0052561D" w:rsidP="001D2F38">
      <w:pPr>
        <w:pStyle w:val="ListParagraph"/>
        <w:numPr>
          <w:ilvl w:val="0"/>
          <w:numId w:val="1"/>
        </w:numPr>
        <w:spacing w:after="0"/>
      </w:pPr>
      <w:r>
        <w:t xml:space="preserve">Estimated </w:t>
      </w:r>
      <w:r w:rsidR="00795AE0">
        <w:t xml:space="preserve">amount </w:t>
      </w:r>
      <w:r>
        <w:t>collected and continues</w:t>
      </w:r>
      <w:r w:rsidR="00795AE0">
        <w:t xml:space="preserve"> to </w:t>
      </w:r>
      <w:r>
        <w:t xml:space="preserve"> be recycled by type and tons</w:t>
      </w:r>
      <w:r>
        <w:br/>
      </w:r>
    </w:p>
    <w:p w14:paraId="2EF8BEEA" w14:textId="66B5CC41" w:rsidR="007020D2" w:rsidRPr="007020D2" w:rsidRDefault="001D2F38" w:rsidP="001D2F38">
      <w:pPr>
        <w:pStyle w:val="ListParagraph"/>
        <w:numPr>
          <w:ilvl w:val="0"/>
          <w:numId w:val="1"/>
        </w:numPr>
        <w:spacing w:after="0"/>
      </w:pPr>
      <w:r>
        <w:t>Where were</w:t>
      </w:r>
      <w:r w:rsidR="005B6BEA">
        <w:t xml:space="preserve"> material</w:t>
      </w:r>
      <w:r>
        <w:t>s going for processing</w:t>
      </w:r>
      <w:r w:rsidR="005B6BEA">
        <w:t>?</w:t>
      </w:r>
    </w:p>
    <w:p w14:paraId="17C0F2DF" w14:textId="77777777" w:rsidR="005B6BEA" w:rsidRDefault="006F6631" w:rsidP="001D2F38">
      <w:pPr>
        <w:pStyle w:val="ListParagraph"/>
        <w:spacing w:after="0"/>
      </w:pPr>
      <w:r>
        <w:fldChar w:fldCharType="begin"/>
      </w:r>
      <w:r>
        <w:instrText xml:space="preserve"> FILLIN   \* MERGEFORMAT </w:instrText>
      </w:r>
      <w:r>
        <w:fldChar w:fldCharType="end"/>
      </w:r>
    </w:p>
    <w:p w14:paraId="228FE684" w14:textId="56B44DDC" w:rsidR="00C31FA4" w:rsidRDefault="005B6BEA" w:rsidP="001D2F38">
      <w:pPr>
        <w:pStyle w:val="ListParagraph"/>
        <w:numPr>
          <w:ilvl w:val="0"/>
          <w:numId w:val="1"/>
        </w:numPr>
        <w:spacing w:after="0"/>
      </w:pPr>
      <w:r>
        <w:t>What has changed</w:t>
      </w:r>
      <w:r w:rsidR="001D2F38">
        <w:t xml:space="preserve"> requiring this waiver request</w:t>
      </w:r>
      <w:r>
        <w:t xml:space="preserve">? </w:t>
      </w:r>
    </w:p>
    <w:p w14:paraId="378E8B80" w14:textId="5E131F76" w:rsidR="007020D2" w:rsidRDefault="007020D2" w:rsidP="001D2F38">
      <w:pPr>
        <w:spacing w:after="0"/>
      </w:pPr>
    </w:p>
    <w:p w14:paraId="728A7368" w14:textId="3034599F" w:rsidR="005B6BEA" w:rsidRDefault="005B6BEA" w:rsidP="001D2F38">
      <w:pPr>
        <w:pStyle w:val="ListParagraph"/>
        <w:numPr>
          <w:ilvl w:val="0"/>
          <w:numId w:val="1"/>
        </w:numPr>
        <w:spacing w:after="0"/>
      </w:pPr>
      <w:r>
        <w:t xml:space="preserve">What are your transportation costs to end markets? </w:t>
      </w:r>
    </w:p>
    <w:p w14:paraId="447A48AE" w14:textId="77777777" w:rsidR="007020D2" w:rsidRDefault="007020D2" w:rsidP="001D2F38">
      <w:pPr>
        <w:spacing w:after="0"/>
      </w:pPr>
    </w:p>
    <w:p w14:paraId="22430445" w14:textId="3FBD38CD" w:rsidR="005B6BEA" w:rsidRDefault="00F70F05" w:rsidP="001D2F38">
      <w:pPr>
        <w:pStyle w:val="ListParagraph"/>
        <w:numPr>
          <w:ilvl w:val="0"/>
          <w:numId w:val="1"/>
        </w:numPr>
        <w:spacing w:after="0"/>
      </w:pPr>
      <w:r>
        <w:t>What are your disposal</w:t>
      </w:r>
      <w:r w:rsidR="005B6BEA">
        <w:t xml:space="preserve"> (tip fee) and transport cost</w:t>
      </w:r>
      <w:r>
        <w:t>(s)</w:t>
      </w:r>
      <w:r w:rsidR="005B6BEA">
        <w:t xml:space="preserve">? </w:t>
      </w:r>
    </w:p>
    <w:p w14:paraId="0007825E" w14:textId="77777777" w:rsidR="007020D2" w:rsidRDefault="007020D2" w:rsidP="001D2F38">
      <w:pPr>
        <w:spacing w:after="0"/>
      </w:pPr>
    </w:p>
    <w:p w14:paraId="113805BC" w14:textId="093E4D06" w:rsidR="00C31FA4" w:rsidRDefault="00C31FA4" w:rsidP="001D2F38">
      <w:pPr>
        <w:pStyle w:val="ListParagraph"/>
        <w:numPr>
          <w:ilvl w:val="0"/>
          <w:numId w:val="1"/>
        </w:numPr>
        <w:spacing w:after="0"/>
      </w:pPr>
      <w:r>
        <w:t xml:space="preserve">Describe your outreach / </w:t>
      </w:r>
      <w:r w:rsidR="00F70F05">
        <w:t xml:space="preserve">message plan </w:t>
      </w:r>
      <w:r>
        <w:t xml:space="preserve">to </w:t>
      </w:r>
      <w:r w:rsidR="00EC5C8E">
        <w:t>your customers and</w:t>
      </w:r>
      <w:r w:rsidR="00065D60">
        <w:t xml:space="preserve"> media.  </w:t>
      </w:r>
      <w:r>
        <w:t>At a minimum it should include:</w:t>
      </w:r>
    </w:p>
    <w:p w14:paraId="2CE7510A" w14:textId="5275FF12" w:rsidR="00C31FA4" w:rsidRDefault="00C31FA4" w:rsidP="001D2F38">
      <w:pPr>
        <w:pStyle w:val="ListParagraph"/>
        <w:numPr>
          <w:ilvl w:val="1"/>
          <w:numId w:val="1"/>
        </w:numPr>
        <w:spacing w:after="0"/>
      </w:pPr>
      <w:r>
        <w:t>Launch Date</w:t>
      </w:r>
      <w:r w:rsidR="00065D60">
        <w:t>,</w:t>
      </w:r>
    </w:p>
    <w:p w14:paraId="4DEF92D4" w14:textId="5C1B2C36" w:rsidR="00C31FA4" w:rsidRDefault="008B3CDF" w:rsidP="001D2F38">
      <w:pPr>
        <w:pStyle w:val="ListParagraph"/>
        <w:numPr>
          <w:ilvl w:val="1"/>
          <w:numId w:val="1"/>
        </w:numPr>
        <w:spacing w:after="0"/>
      </w:pPr>
      <w:r>
        <w:t>Method of communication</w:t>
      </w:r>
      <w:r w:rsidR="00065D60">
        <w:t xml:space="preserve"> </w:t>
      </w:r>
      <w:r w:rsidR="00C31FA4">
        <w:t>(</w:t>
      </w:r>
      <w:r w:rsidR="00065D60">
        <w:t>i.e., newspaper, radio, flyers, maili</w:t>
      </w:r>
      <w:r w:rsidR="00C31FA4">
        <w:t>ngs</w:t>
      </w:r>
      <w:r w:rsidR="00065D60">
        <w:t>),</w:t>
      </w:r>
    </w:p>
    <w:p w14:paraId="72AFD1DF" w14:textId="361D9E45" w:rsidR="00F70F05" w:rsidRDefault="00065D60" w:rsidP="001D2F38">
      <w:pPr>
        <w:pStyle w:val="ListParagraph"/>
        <w:numPr>
          <w:ilvl w:val="1"/>
          <w:numId w:val="1"/>
        </w:numPr>
        <w:spacing w:after="0"/>
      </w:pPr>
      <w:r>
        <w:t>Company media representative</w:t>
      </w:r>
    </w:p>
    <w:p w14:paraId="1A659F9C" w14:textId="77777777" w:rsidR="001D2F38" w:rsidRDefault="001D2F38" w:rsidP="001D2F38">
      <w:pPr>
        <w:spacing w:after="0"/>
        <w:ind w:firstLine="720"/>
      </w:pPr>
    </w:p>
    <w:p w14:paraId="537DB192" w14:textId="4F0280D0" w:rsidR="00065D60" w:rsidRDefault="00EC5C8E" w:rsidP="001D2F38">
      <w:pPr>
        <w:spacing w:after="0"/>
        <w:ind w:firstLine="720"/>
      </w:pPr>
      <w:r>
        <w:t>Note</w:t>
      </w:r>
      <w:r w:rsidR="00795AE0">
        <w:t>:</w:t>
      </w:r>
      <w:r>
        <w:t xml:space="preserve"> m</w:t>
      </w:r>
      <w:r w:rsidR="00065D60">
        <w:t xml:space="preserve">edia plans require jurisdictional </w:t>
      </w:r>
      <w:r w:rsidR="008B3CDF">
        <w:t xml:space="preserve">review and </w:t>
      </w:r>
      <w:r>
        <w:t>approval</w:t>
      </w:r>
    </w:p>
    <w:p w14:paraId="1C95AA5B" w14:textId="77777777" w:rsidR="00065D60" w:rsidRDefault="00065D60" w:rsidP="001D2F38">
      <w:pPr>
        <w:spacing w:after="0"/>
        <w:ind w:firstLine="720"/>
      </w:pPr>
    </w:p>
    <w:p w14:paraId="23D08E53" w14:textId="2E147AEA" w:rsidR="007020D2" w:rsidRDefault="008B3CDF" w:rsidP="001D2F38">
      <w:pPr>
        <w:pStyle w:val="ListParagraph"/>
        <w:numPr>
          <w:ilvl w:val="0"/>
          <w:numId w:val="1"/>
        </w:numPr>
        <w:spacing w:after="0"/>
      </w:pPr>
      <w:r>
        <w:t>If applicable,</w:t>
      </w:r>
      <w:r w:rsidR="00EC5C8E">
        <w:t xml:space="preserve"> identify</w:t>
      </w:r>
      <w:r w:rsidR="00065D60">
        <w:t xml:space="preserve"> disposal allowance for unmarketable recyclables in your contract, </w:t>
      </w:r>
      <w:r>
        <w:t>i</w:t>
      </w:r>
      <w:r w:rsidR="00B22702">
        <w:t xml:space="preserve">nterlocal </w:t>
      </w:r>
      <w:r w:rsidR="005B6BEA">
        <w:t>agreement</w:t>
      </w:r>
      <w:r w:rsidR="00065D60">
        <w:t>, or solid waste comprehensive plan</w:t>
      </w:r>
      <w:r w:rsidR="00795AE0">
        <w:t>.</w:t>
      </w:r>
      <w:r w:rsidR="005B6BEA">
        <w:t xml:space="preserve"> </w:t>
      </w:r>
    </w:p>
    <w:p w14:paraId="56D18034" w14:textId="77777777" w:rsidR="00EC5C8E" w:rsidRDefault="00EC5C8E" w:rsidP="00EC5C8E">
      <w:pPr>
        <w:pStyle w:val="ListParagraph"/>
        <w:spacing w:after="0"/>
      </w:pPr>
    </w:p>
    <w:p w14:paraId="4321E945" w14:textId="3F80B4A1" w:rsidR="005B6BEA" w:rsidRDefault="005B6BEA" w:rsidP="001D2F38">
      <w:pPr>
        <w:pStyle w:val="ListParagraph"/>
        <w:numPr>
          <w:ilvl w:val="0"/>
          <w:numId w:val="1"/>
        </w:numPr>
        <w:spacing w:after="0"/>
      </w:pPr>
      <w:r>
        <w:t>A</w:t>
      </w:r>
      <w:r w:rsidR="00065D60">
        <w:t xml:space="preserve">ny additional information </w:t>
      </w:r>
      <w:r w:rsidR="00B22702">
        <w:t xml:space="preserve">relevant to this disposal waiver request.  </w:t>
      </w:r>
    </w:p>
    <w:p w14:paraId="475CAE9A" w14:textId="77777777" w:rsidR="001D2F38" w:rsidRDefault="001D2F38" w:rsidP="001D2F38">
      <w:pPr>
        <w:pStyle w:val="ListParagraph"/>
      </w:pPr>
    </w:p>
    <w:p w14:paraId="19901404" w14:textId="02CD0217" w:rsidR="001D2F38" w:rsidRPr="00144AC9" w:rsidRDefault="001D2F38" w:rsidP="001D2F38">
      <w:pPr>
        <w:spacing w:after="0"/>
      </w:pPr>
      <w:r>
        <w:t>Company Authorizing Agent:</w:t>
      </w:r>
      <w:r w:rsidR="008B3CDF">
        <w:tab/>
      </w:r>
      <w:r w:rsidR="008B3CDF">
        <w:rPr>
          <w:u w:val="single"/>
        </w:rPr>
        <w:tab/>
      </w:r>
      <w:r w:rsidR="008B3CDF">
        <w:rPr>
          <w:u w:val="single"/>
        </w:rPr>
        <w:tab/>
      </w:r>
      <w:r w:rsidR="008B3CDF">
        <w:rPr>
          <w:u w:val="single"/>
        </w:rPr>
        <w:tab/>
      </w:r>
      <w:r w:rsidR="008B3CDF">
        <w:rPr>
          <w:u w:val="single"/>
        </w:rPr>
        <w:tab/>
      </w:r>
      <w:r w:rsidR="008B3CDF">
        <w:rPr>
          <w:u w:val="single"/>
        </w:rPr>
        <w:tab/>
      </w:r>
      <w:r w:rsidR="008B3CDF">
        <w:t xml:space="preserve"> </w:t>
      </w:r>
      <w:r w:rsidR="008B3CDF">
        <w:tab/>
        <w:t>Date:</w:t>
      </w:r>
      <w:r w:rsidR="008B3CDF">
        <w:tab/>
      </w:r>
      <w:r w:rsidR="008B3CDF">
        <w:rPr>
          <w:u w:val="single"/>
        </w:rPr>
        <w:tab/>
      </w:r>
      <w:r w:rsidR="008B3CDF">
        <w:rPr>
          <w:u w:val="single"/>
        </w:rPr>
        <w:tab/>
      </w:r>
      <w:r w:rsidR="008B3CDF">
        <w:rPr>
          <w:u w:val="single"/>
        </w:rPr>
        <w:tab/>
      </w:r>
    </w:p>
    <w:sectPr w:rsidR="001D2F38" w:rsidRPr="00144AC9" w:rsidSect="00E12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22" w:right="720" w:bottom="6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6665" w14:textId="77777777" w:rsidR="00CF00DC" w:rsidRDefault="00CF00DC" w:rsidP="005B4216">
      <w:pPr>
        <w:spacing w:after="0" w:line="240" w:lineRule="auto"/>
      </w:pPr>
      <w:r>
        <w:separator/>
      </w:r>
    </w:p>
  </w:endnote>
  <w:endnote w:type="continuationSeparator" w:id="0">
    <w:p w14:paraId="64464B3F" w14:textId="77777777" w:rsidR="00CF00DC" w:rsidRDefault="00CF00DC" w:rsidP="005B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649D" w14:textId="77777777" w:rsidR="00E1241B" w:rsidRDefault="00E12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F8C5" w14:textId="77777777" w:rsidR="00E1241B" w:rsidRDefault="00E12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1A33" w14:textId="77777777" w:rsidR="00E1241B" w:rsidRDefault="00E1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B041" w14:textId="77777777" w:rsidR="00CF00DC" w:rsidRDefault="00CF00DC" w:rsidP="005B4216">
      <w:pPr>
        <w:spacing w:after="0" w:line="240" w:lineRule="auto"/>
      </w:pPr>
      <w:r>
        <w:separator/>
      </w:r>
    </w:p>
  </w:footnote>
  <w:footnote w:type="continuationSeparator" w:id="0">
    <w:p w14:paraId="5891118D" w14:textId="77777777" w:rsidR="00CF00DC" w:rsidRDefault="00CF00DC" w:rsidP="005B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35B5" w14:textId="77777777" w:rsidR="00E1241B" w:rsidRDefault="00E12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371C" w14:textId="713D7739" w:rsidR="005B4216" w:rsidRDefault="005B4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D832" w14:textId="77777777" w:rsidR="00E1241B" w:rsidRDefault="00E12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3A59"/>
    <w:multiLevelType w:val="hybridMultilevel"/>
    <w:tmpl w:val="D8DE4AC2"/>
    <w:lvl w:ilvl="0" w:tplc="237475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7CE9"/>
    <w:multiLevelType w:val="hybridMultilevel"/>
    <w:tmpl w:val="A128F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2CEE"/>
    <w:multiLevelType w:val="hybridMultilevel"/>
    <w:tmpl w:val="B4968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54B"/>
    <w:multiLevelType w:val="hybridMultilevel"/>
    <w:tmpl w:val="BF3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8D"/>
    <w:rsid w:val="00013ABC"/>
    <w:rsid w:val="00065D60"/>
    <w:rsid w:val="00144AC9"/>
    <w:rsid w:val="001D2F38"/>
    <w:rsid w:val="002869EE"/>
    <w:rsid w:val="00441344"/>
    <w:rsid w:val="004E5922"/>
    <w:rsid w:val="0052561D"/>
    <w:rsid w:val="00545E26"/>
    <w:rsid w:val="005B4216"/>
    <w:rsid w:val="005B6BEA"/>
    <w:rsid w:val="00624BE1"/>
    <w:rsid w:val="006F6631"/>
    <w:rsid w:val="007020D2"/>
    <w:rsid w:val="00736806"/>
    <w:rsid w:val="00793336"/>
    <w:rsid w:val="00795AE0"/>
    <w:rsid w:val="008729DA"/>
    <w:rsid w:val="008B3CDF"/>
    <w:rsid w:val="008C04C2"/>
    <w:rsid w:val="008D623F"/>
    <w:rsid w:val="009A218D"/>
    <w:rsid w:val="00A85ED0"/>
    <w:rsid w:val="00B22702"/>
    <w:rsid w:val="00B57573"/>
    <w:rsid w:val="00C31FA4"/>
    <w:rsid w:val="00C62A3F"/>
    <w:rsid w:val="00CF00DC"/>
    <w:rsid w:val="00D73A95"/>
    <w:rsid w:val="00E1241B"/>
    <w:rsid w:val="00E50B97"/>
    <w:rsid w:val="00EC5C8E"/>
    <w:rsid w:val="00F70F05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6AE9"/>
  <w15:chartTrackingRefBased/>
  <w15:docId w15:val="{8F49B619-0FC0-46B4-9509-FEB7ACA2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E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6BEA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5B6B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16"/>
  </w:style>
  <w:style w:type="paragraph" w:styleId="BalloonText">
    <w:name w:val="Balloon Text"/>
    <w:basedOn w:val="Normal"/>
    <w:link w:val="BalloonTextChar"/>
    <w:uiPriority w:val="99"/>
    <w:semiHidden/>
    <w:unhideWhenUsed/>
    <w:rsid w:val="005B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5A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pwmpz\AppData\Local\Microsoft\Windows\INetCache\Content.Outlook\YDR0KWI5\InformationFormForCollector+AggregatorConcurrencesCCF201711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C:\Users\spwmpz\AppData\Local\Microsoft\Windows\INetCache\Content.Outlook\YDR0KWI5\InformationFormForCollector+AggregatorConcurrencesCCF20171103.dotx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Environmental Quality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Zybas, Matthew</dc:creator>
  <cp:keywords/>
  <dc:description/>
  <cp:lastModifiedBy>Microsoft Office User</cp:lastModifiedBy>
  <cp:revision>4</cp:revision>
  <cp:lastPrinted>2018-06-29T16:44:00Z</cp:lastPrinted>
  <dcterms:created xsi:type="dcterms:W3CDTF">2018-09-18T16:28:00Z</dcterms:created>
  <dcterms:modified xsi:type="dcterms:W3CDTF">2018-09-18T19:26:00Z</dcterms:modified>
</cp:coreProperties>
</file>